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CF" w:rsidRDefault="00B727CF" w:rsidP="00886B09"/>
    <w:p w:rsidR="00B727CF" w:rsidRDefault="00B727CF" w:rsidP="00886B09">
      <w:pPr>
        <w:rPr>
          <w:b/>
          <w:bCs/>
          <w:sz w:val="28"/>
          <w:szCs w:val="28"/>
        </w:rPr>
      </w:pPr>
      <w:r>
        <w:rPr>
          <w:b/>
          <w:bCs/>
          <w:sz w:val="28"/>
          <w:szCs w:val="28"/>
        </w:rPr>
        <w:t>Bicycle Adventure Club</w:t>
      </w:r>
    </w:p>
    <w:p w:rsidR="00B727CF" w:rsidRPr="00544FEF" w:rsidRDefault="00B727CF" w:rsidP="00886B09">
      <w:pPr>
        <w:rPr>
          <w:b/>
          <w:bCs/>
          <w:sz w:val="28"/>
          <w:szCs w:val="28"/>
        </w:rPr>
      </w:pPr>
      <w:r>
        <w:rPr>
          <w:b/>
          <w:bCs/>
          <w:sz w:val="28"/>
          <w:szCs w:val="28"/>
        </w:rPr>
        <w:t>Solvang Winter Break 2012</w:t>
      </w:r>
    </w:p>
    <w:p w:rsidR="00B727CF" w:rsidRDefault="00B727CF" w:rsidP="00886B09">
      <w:r w:rsidRPr="00415BB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7.75pt;height:94.5pt;visibility:visible">
            <v:imagedata r:id="rId4" o:title=""/>
          </v:shape>
        </w:pict>
      </w:r>
    </w:p>
    <w:p w:rsidR="00B727CF" w:rsidRPr="00544FEF" w:rsidRDefault="00B727CF" w:rsidP="00886B09">
      <w:pPr>
        <w:rPr>
          <w:b/>
          <w:bCs/>
        </w:rPr>
      </w:pPr>
      <w:r>
        <w:rPr>
          <w:b/>
          <w:bCs/>
        </w:rPr>
        <w:t>www.bicycleadventureclub.org</w:t>
      </w:r>
    </w:p>
    <w:p w:rsidR="00B727CF" w:rsidRDefault="00B727CF"/>
    <w:p w:rsidR="00B727CF" w:rsidRDefault="00B727CF"/>
    <w:p w:rsidR="00B727CF" w:rsidRDefault="00B727CF" w:rsidP="00886B09">
      <w:pPr>
        <w:ind w:left="-810"/>
        <w:rPr>
          <w:sz w:val="36"/>
          <w:szCs w:val="36"/>
        </w:rPr>
      </w:pPr>
      <w:r>
        <w:rPr>
          <w:sz w:val="36"/>
          <w:szCs w:val="36"/>
        </w:rPr>
        <w:t>Welcome! Your Ride Director</w:t>
      </w:r>
      <w:r w:rsidRPr="00886B09">
        <w:rPr>
          <w:sz w:val="36"/>
          <w:szCs w:val="36"/>
        </w:rPr>
        <w:t xml:space="preserve"> is Gary Johnson.</w:t>
      </w:r>
      <w:r>
        <w:rPr>
          <w:sz w:val="36"/>
          <w:szCs w:val="36"/>
        </w:rPr>
        <w:t xml:space="preserve"> The contact information for Gary and the Wine Valley Inn is:</w:t>
      </w:r>
    </w:p>
    <w:p w:rsidR="00B727CF" w:rsidRDefault="00B727CF" w:rsidP="00886B09">
      <w:pPr>
        <w:ind w:left="-810"/>
        <w:rPr>
          <w:sz w:val="36"/>
          <w:szCs w:val="36"/>
        </w:rPr>
      </w:pPr>
    </w:p>
    <w:p w:rsidR="00B727CF" w:rsidRPr="00886B09" w:rsidRDefault="00B727CF" w:rsidP="007E064F">
      <w:pPr>
        <w:ind w:left="-810"/>
        <w:rPr>
          <w:sz w:val="36"/>
          <w:szCs w:val="36"/>
        </w:rPr>
      </w:pPr>
      <w:r>
        <w:rPr>
          <w:sz w:val="36"/>
          <w:szCs w:val="36"/>
        </w:rPr>
        <w:tab/>
      </w:r>
      <w:r>
        <w:rPr>
          <w:sz w:val="36"/>
          <w:szCs w:val="36"/>
        </w:rPr>
        <w:tab/>
        <w:t>Hotel:</w:t>
      </w:r>
      <w:r w:rsidRPr="00886B09">
        <w:rPr>
          <w:sz w:val="36"/>
          <w:szCs w:val="36"/>
        </w:rPr>
        <w:t xml:space="preserve">  </w:t>
      </w:r>
      <w:r>
        <w:rPr>
          <w:sz w:val="36"/>
          <w:szCs w:val="36"/>
        </w:rPr>
        <w:t xml:space="preserve">Front Desk </w:t>
      </w:r>
      <w:r w:rsidRPr="00886B09">
        <w:rPr>
          <w:sz w:val="36"/>
          <w:szCs w:val="36"/>
        </w:rPr>
        <w:t>(800) 824-6444</w:t>
      </w:r>
    </w:p>
    <w:p w:rsidR="00B727CF" w:rsidRDefault="00B727CF">
      <w:pPr>
        <w:rPr>
          <w:sz w:val="36"/>
          <w:szCs w:val="36"/>
        </w:rPr>
      </w:pPr>
      <w:r w:rsidRPr="00886B09">
        <w:rPr>
          <w:sz w:val="36"/>
          <w:szCs w:val="36"/>
        </w:rPr>
        <w:t xml:space="preserve">Gary’s Cell Phone:  (925) </w:t>
      </w:r>
      <w:r>
        <w:rPr>
          <w:sz w:val="36"/>
          <w:szCs w:val="36"/>
        </w:rPr>
        <w:t>360-0510</w:t>
      </w:r>
    </w:p>
    <w:p w:rsidR="00B727CF" w:rsidRDefault="00B727CF" w:rsidP="00886B09">
      <w:pPr>
        <w:rPr>
          <w:sz w:val="36"/>
          <w:szCs w:val="36"/>
        </w:rPr>
      </w:pPr>
    </w:p>
    <w:p w:rsidR="00B727CF" w:rsidRDefault="00B727CF" w:rsidP="003B4AAA">
      <w:pPr>
        <w:ind w:left="720" w:firstLine="720"/>
        <w:rPr>
          <w:b/>
          <w:bCs/>
          <w:sz w:val="36"/>
          <w:szCs w:val="36"/>
          <w:u w:val="single"/>
        </w:rPr>
      </w:pPr>
      <w:r w:rsidRPr="003B4AAA">
        <w:rPr>
          <w:b/>
          <w:bCs/>
          <w:sz w:val="36"/>
          <w:szCs w:val="36"/>
          <w:u w:val="single"/>
        </w:rPr>
        <w:t>Daily Schedule</w:t>
      </w:r>
      <w:r>
        <w:rPr>
          <w:b/>
          <w:bCs/>
          <w:sz w:val="36"/>
          <w:szCs w:val="36"/>
          <w:u w:val="single"/>
        </w:rPr>
        <w:t xml:space="preserve"> For Breakfast, Rides and Evening Social/Happy Hour and Dinners</w:t>
      </w:r>
    </w:p>
    <w:p w:rsidR="00B727CF" w:rsidRPr="007E064F" w:rsidRDefault="00B727CF" w:rsidP="003B4AAA">
      <w:pPr>
        <w:ind w:left="720" w:firstLine="720"/>
        <w:rPr>
          <w:sz w:val="36"/>
          <w:szCs w:val="36"/>
          <w:u w:val="single"/>
        </w:rPr>
      </w:pPr>
    </w:p>
    <w:p w:rsidR="00B727CF" w:rsidRDefault="00B727CF" w:rsidP="003B4AAA">
      <w:pPr>
        <w:ind w:left="720" w:firstLine="720"/>
        <w:rPr>
          <w:b/>
          <w:bCs/>
          <w:sz w:val="36"/>
          <w:szCs w:val="36"/>
          <w:u w:val="single"/>
        </w:rPr>
      </w:pPr>
    </w:p>
    <w:p w:rsidR="00B727CF" w:rsidRDefault="00B727CF" w:rsidP="00300756">
      <w:pPr>
        <w:ind w:left="720" w:hanging="720"/>
        <w:rPr>
          <w:sz w:val="36"/>
          <w:szCs w:val="36"/>
        </w:rPr>
      </w:pPr>
      <w:r w:rsidRPr="00300756">
        <w:rPr>
          <w:b/>
          <w:bCs/>
          <w:sz w:val="36"/>
          <w:szCs w:val="36"/>
        </w:rPr>
        <w:t xml:space="preserve">Breakfast: </w:t>
      </w:r>
      <w:r w:rsidRPr="00300756">
        <w:rPr>
          <w:sz w:val="36"/>
          <w:szCs w:val="36"/>
        </w:rPr>
        <w:t xml:space="preserve"> </w:t>
      </w:r>
      <w:r>
        <w:rPr>
          <w:sz w:val="36"/>
          <w:szCs w:val="36"/>
        </w:rPr>
        <w:t xml:space="preserve">Self-Serve </w:t>
      </w:r>
      <w:r w:rsidRPr="00300756">
        <w:rPr>
          <w:sz w:val="36"/>
          <w:szCs w:val="36"/>
        </w:rPr>
        <w:t>Complimentary Continental Style</w:t>
      </w:r>
      <w:r>
        <w:rPr>
          <w:sz w:val="36"/>
          <w:szCs w:val="36"/>
        </w:rPr>
        <w:t xml:space="preserve"> in Breakfast Room daily: 7am to 10:30 am. [Monday – </w:t>
      </w:r>
      <w:bookmarkStart w:id="0" w:name="_GoBack"/>
      <w:bookmarkEnd w:id="0"/>
      <w:r>
        <w:rPr>
          <w:sz w:val="36"/>
          <w:szCs w:val="36"/>
        </w:rPr>
        <w:t>Friday]</w:t>
      </w:r>
    </w:p>
    <w:p w:rsidR="00B727CF" w:rsidRDefault="00B727CF" w:rsidP="00300756">
      <w:pPr>
        <w:ind w:left="720" w:hanging="720"/>
        <w:rPr>
          <w:sz w:val="36"/>
          <w:szCs w:val="36"/>
        </w:rPr>
      </w:pPr>
    </w:p>
    <w:p w:rsidR="00B727CF" w:rsidRPr="00300756" w:rsidRDefault="00B727CF" w:rsidP="007E064F">
      <w:pPr>
        <w:ind w:left="720" w:hanging="720"/>
        <w:rPr>
          <w:sz w:val="36"/>
          <w:szCs w:val="36"/>
        </w:rPr>
      </w:pPr>
      <w:r w:rsidRPr="00300756">
        <w:rPr>
          <w:b/>
          <w:bCs/>
          <w:sz w:val="36"/>
          <w:szCs w:val="36"/>
        </w:rPr>
        <w:t>Lunches:</w:t>
      </w:r>
      <w:r>
        <w:rPr>
          <w:b/>
          <w:bCs/>
          <w:sz w:val="36"/>
          <w:szCs w:val="36"/>
        </w:rPr>
        <w:t xml:space="preserve"> </w:t>
      </w:r>
      <w:r>
        <w:rPr>
          <w:sz w:val="36"/>
          <w:szCs w:val="36"/>
        </w:rPr>
        <w:t>On your own on the road. Suggestions will be provided.</w:t>
      </w:r>
    </w:p>
    <w:p w:rsidR="00B727CF" w:rsidRDefault="00B727CF">
      <w:pPr>
        <w:rPr>
          <w:sz w:val="36"/>
          <w:szCs w:val="36"/>
        </w:rPr>
      </w:pPr>
    </w:p>
    <w:p w:rsidR="00B727CF" w:rsidRPr="00300756" w:rsidRDefault="00B727CF">
      <w:pPr>
        <w:rPr>
          <w:b/>
          <w:bCs/>
          <w:sz w:val="36"/>
          <w:szCs w:val="36"/>
        </w:rPr>
      </w:pPr>
      <w:r w:rsidRPr="00300756">
        <w:rPr>
          <w:b/>
          <w:bCs/>
          <w:sz w:val="36"/>
          <w:szCs w:val="36"/>
        </w:rPr>
        <w:t>Rides:</w:t>
      </w:r>
    </w:p>
    <w:p w:rsidR="00B727CF" w:rsidRDefault="00B727CF" w:rsidP="00886B09">
      <w:pPr>
        <w:ind w:right="-1440"/>
        <w:rPr>
          <w:sz w:val="36"/>
          <w:szCs w:val="36"/>
        </w:rPr>
      </w:pPr>
      <w:r>
        <w:rPr>
          <w:sz w:val="36"/>
          <w:szCs w:val="36"/>
        </w:rPr>
        <w:tab/>
      </w:r>
      <w:r>
        <w:rPr>
          <w:sz w:val="36"/>
          <w:szCs w:val="36"/>
          <w:u w:val="single"/>
        </w:rPr>
        <w:t>Self-Directed</w:t>
      </w:r>
      <w:r>
        <w:rPr>
          <w:sz w:val="36"/>
          <w:szCs w:val="36"/>
        </w:rPr>
        <w:t xml:space="preserve"> – leave any time!</w:t>
      </w:r>
    </w:p>
    <w:p w:rsidR="00B727CF" w:rsidRDefault="00B727CF" w:rsidP="00886B09">
      <w:pPr>
        <w:ind w:right="-1440"/>
        <w:rPr>
          <w:sz w:val="36"/>
          <w:szCs w:val="36"/>
        </w:rPr>
      </w:pPr>
    </w:p>
    <w:p w:rsidR="00B727CF" w:rsidRDefault="00B727CF" w:rsidP="00213538">
      <w:pPr>
        <w:rPr>
          <w:sz w:val="36"/>
          <w:szCs w:val="36"/>
        </w:rPr>
      </w:pPr>
      <w:r>
        <w:rPr>
          <w:sz w:val="36"/>
          <w:szCs w:val="36"/>
        </w:rPr>
        <w:tab/>
      </w:r>
      <w:r w:rsidRPr="00213538">
        <w:rPr>
          <w:sz w:val="36"/>
          <w:szCs w:val="36"/>
          <w:u w:val="single"/>
        </w:rPr>
        <w:t>Group Ride of the Day</w:t>
      </w:r>
      <w:r>
        <w:rPr>
          <w:sz w:val="36"/>
          <w:szCs w:val="36"/>
        </w:rPr>
        <w:t>:</w:t>
      </w:r>
    </w:p>
    <w:p w:rsidR="00B727CF" w:rsidRDefault="00B727CF" w:rsidP="00213538">
      <w:pPr>
        <w:tabs>
          <w:tab w:val="left" w:pos="90"/>
        </w:tabs>
        <w:rPr>
          <w:sz w:val="36"/>
          <w:szCs w:val="36"/>
        </w:rPr>
      </w:pPr>
      <w:r>
        <w:rPr>
          <w:sz w:val="36"/>
          <w:szCs w:val="36"/>
        </w:rPr>
        <w:tab/>
      </w:r>
      <w:r>
        <w:rPr>
          <w:sz w:val="36"/>
          <w:szCs w:val="36"/>
        </w:rPr>
        <w:tab/>
        <w:t>Depart 9:30 from Rear Parking Lot.</w:t>
      </w:r>
    </w:p>
    <w:p w:rsidR="00B727CF" w:rsidRDefault="00B727CF" w:rsidP="00886B09">
      <w:pPr>
        <w:ind w:left="-180" w:firstLine="900"/>
        <w:rPr>
          <w:sz w:val="36"/>
          <w:szCs w:val="36"/>
        </w:rPr>
      </w:pPr>
    </w:p>
    <w:p w:rsidR="00B727CF" w:rsidRDefault="00B727CF" w:rsidP="00886B09">
      <w:pPr>
        <w:ind w:left="-180" w:firstLine="900"/>
        <w:rPr>
          <w:b/>
          <w:bCs/>
          <w:sz w:val="36"/>
          <w:szCs w:val="36"/>
        </w:rPr>
      </w:pPr>
    </w:p>
    <w:p w:rsidR="00B727CF" w:rsidRDefault="00B727CF" w:rsidP="00886B09">
      <w:pPr>
        <w:ind w:left="-180" w:firstLine="900"/>
        <w:rPr>
          <w:b/>
          <w:bCs/>
          <w:sz w:val="36"/>
          <w:szCs w:val="36"/>
        </w:rPr>
      </w:pPr>
    </w:p>
    <w:p w:rsidR="00B727CF" w:rsidRDefault="00B727CF" w:rsidP="00886B09">
      <w:pPr>
        <w:ind w:left="-180" w:firstLine="900"/>
        <w:rPr>
          <w:b/>
          <w:bCs/>
          <w:sz w:val="36"/>
          <w:szCs w:val="36"/>
        </w:rPr>
      </w:pPr>
    </w:p>
    <w:p w:rsidR="00B727CF" w:rsidRDefault="00B727CF" w:rsidP="00886B09">
      <w:pPr>
        <w:ind w:left="-180" w:firstLine="900"/>
        <w:rPr>
          <w:b/>
          <w:bCs/>
          <w:sz w:val="36"/>
          <w:szCs w:val="36"/>
        </w:rPr>
      </w:pPr>
    </w:p>
    <w:p w:rsidR="00B727CF" w:rsidRDefault="00B727CF" w:rsidP="00886B09">
      <w:pPr>
        <w:ind w:left="-180" w:firstLine="900"/>
        <w:rPr>
          <w:b/>
          <w:bCs/>
          <w:sz w:val="36"/>
          <w:szCs w:val="36"/>
        </w:rPr>
      </w:pPr>
    </w:p>
    <w:p w:rsidR="00B727CF" w:rsidRPr="007E064F" w:rsidRDefault="00B727CF" w:rsidP="00886B09">
      <w:pPr>
        <w:ind w:left="-180" w:firstLine="900"/>
        <w:rPr>
          <w:b/>
          <w:bCs/>
          <w:sz w:val="36"/>
          <w:szCs w:val="36"/>
        </w:rPr>
      </w:pPr>
      <w:r>
        <w:rPr>
          <w:b/>
          <w:bCs/>
          <w:sz w:val="36"/>
          <w:szCs w:val="36"/>
        </w:rPr>
        <w:t xml:space="preserve">Happy Hours will take place in the Wine Valley Inn Breakfast Room </w:t>
      </w:r>
    </w:p>
    <w:p w:rsidR="00B727CF" w:rsidRDefault="00B727CF" w:rsidP="003B4AAA">
      <w:pPr>
        <w:ind w:left="-180"/>
        <w:rPr>
          <w:sz w:val="36"/>
          <w:szCs w:val="36"/>
        </w:rPr>
      </w:pPr>
    </w:p>
    <w:p w:rsidR="00B727CF" w:rsidRDefault="00B727CF" w:rsidP="003B4AAA">
      <w:pPr>
        <w:ind w:left="-180"/>
        <w:rPr>
          <w:sz w:val="36"/>
          <w:szCs w:val="36"/>
        </w:rPr>
      </w:pPr>
      <w:r>
        <w:rPr>
          <w:sz w:val="36"/>
          <w:szCs w:val="36"/>
        </w:rPr>
        <w:t xml:space="preserve">SUNDAY ONLY-- 3:00 to 3:30 pm and again 5:00 to 6:30 pm (split session to partially accommodate Super Bowl fans). </w:t>
      </w:r>
    </w:p>
    <w:p w:rsidR="00B727CF" w:rsidRDefault="00B727CF" w:rsidP="003B4AAA">
      <w:pPr>
        <w:rPr>
          <w:sz w:val="36"/>
          <w:szCs w:val="36"/>
        </w:rPr>
      </w:pPr>
    </w:p>
    <w:p w:rsidR="00B727CF" w:rsidRDefault="00B727CF" w:rsidP="003B4AAA">
      <w:pPr>
        <w:rPr>
          <w:sz w:val="36"/>
          <w:szCs w:val="36"/>
        </w:rPr>
      </w:pPr>
      <w:r>
        <w:rPr>
          <w:sz w:val="36"/>
          <w:szCs w:val="36"/>
        </w:rPr>
        <w:t>MONDAY THROUGH THURSDAY--5:00 to 6:30pm.</w:t>
      </w:r>
    </w:p>
    <w:p w:rsidR="00B727CF" w:rsidRDefault="00B727CF" w:rsidP="003B4AAA">
      <w:pPr>
        <w:rPr>
          <w:sz w:val="36"/>
          <w:szCs w:val="36"/>
        </w:rPr>
      </w:pPr>
    </w:p>
    <w:p w:rsidR="00B727CF" w:rsidRDefault="00B727CF" w:rsidP="003B4AAA">
      <w:pPr>
        <w:rPr>
          <w:sz w:val="36"/>
          <w:szCs w:val="36"/>
        </w:rPr>
      </w:pPr>
      <w:r>
        <w:rPr>
          <w:sz w:val="36"/>
          <w:szCs w:val="36"/>
        </w:rPr>
        <w:t>FRIDAY -- No Happy Hour, last day in camp!</w:t>
      </w:r>
    </w:p>
    <w:p w:rsidR="00B727CF" w:rsidRDefault="00B727CF" w:rsidP="00886B09">
      <w:pPr>
        <w:ind w:left="-180" w:firstLine="180"/>
        <w:rPr>
          <w:sz w:val="36"/>
          <w:szCs w:val="36"/>
        </w:rPr>
      </w:pPr>
    </w:p>
    <w:p w:rsidR="00B727CF" w:rsidRDefault="00B727CF" w:rsidP="00886B09">
      <w:pPr>
        <w:ind w:left="-180" w:firstLine="180"/>
        <w:rPr>
          <w:b/>
          <w:bCs/>
          <w:sz w:val="36"/>
          <w:szCs w:val="36"/>
        </w:rPr>
      </w:pPr>
      <w:r w:rsidRPr="003E5A3D">
        <w:rPr>
          <w:b/>
          <w:bCs/>
          <w:sz w:val="36"/>
          <w:szCs w:val="36"/>
        </w:rPr>
        <w:t xml:space="preserve">Dinners: </w:t>
      </w:r>
    </w:p>
    <w:p w:rsidR="00B727CF" w:rsidRPr="003E5A3D" w:rsidRDefault="00B727CF" w:rsidP="00886B09">
      <w:pPr>
        <w:ind w:left="-180" w:firstLine="180"/>
        <w:rPr>
          <w:b/>
          <w:bCs/>
          <w:sz w:val="36"/>
          <w:szCs w:val="36"/>
        </w:rPr>
      </w:pPr>
      <w:r w:rsidRPr="003E5A3D">
        <w:rPr>
          <w:b/>
          <w:bCs/>
          <w:sz w:val="36"/>
          <w:szCs w:val="36"/>
        </w:rPr>
        <w:t xml:space="preserve"> </w:t>
      </w:r>
    </w:p>
    <w:p w:rsidR="00B727CF" w:rsidRDefault="00B727CF" w:rsidP="00886B09">
      <w:pPr>
        <w:ind w:left="-180" w:firstLine="180"/>
        <w:rPr>
          <w:sz w:val="36"/>
          <w:szCs w:val="36"/>
        </w:rPr>
      </w:pPr>
      <w:r>
        <w:rPr>
          <w:sz w:val="36"/>
          <w:szCs w:val="36"/>
        </w:rPr>
        <w:tab/>
      </w:r>
      <w:r>
        <w:rPr>
          <w:sz w:val="36"/>
          <w:szCs w:val="36"/>
          <w:u w:val="single"/>
        </w:rPr>
        <w:t>SUNDAY</w:t>
      </w:r>
      <w:r>
        <w:rPr>
          <w:sz w:val="36"/>
          <w:szCs w:val="36"/>
        </w:rPr>
        <w:t>: Group Dinner, Fresco Valley Cafe – one block walk from Hotel- (depart Lobby at 6:45pm)</w:t>
      </w:r>
    </w:p>
    <w:p w:rsidR="00B727CF" w:rsidRDefault="00B727CF" w:rsidP="00886B09">
      <w:pPr>
        <w:ind w:left="-180" w:firstLine="180"/>
        <w:rPr>
          <w:sz w:val="36"/>
          <w:szCs w:val="36"/>
        </w:rPr>
      </w:pPr>
    </w:p>
    <w:p w:rsidR="00B727CF" w:rsidRDefault="00B727CF" w:rsidP="00886B09">
      <w:pPr>
        <w:ind w:left="-180" w:firstLine="180"/>
        <w:rPr>
          <w:sz w:val="36"/>
          <w:szCs w:val="36"/>
        </w:rPr>
      </w:pPr>
      <w:r>
        <w:rPr>
          <w:sz w:val="36"/>
          <w:szCs w:val="36"/>
        </w:rPr>
        <w:tab/>
      </w:r>
      <w:r>
        <w:rPr>
          <w:sz w:val="36"/>
          <w:szCs w:val="36"/>
          <w:u w:val="single"/>
        </w:rPr>
        <w:t>MONDAY</w:t>
      </w:r>
      <w:r>
        <w:rPr>
          <w:sz w:val="36"/>
          <w:szCs w:val="36"/>
        </w:rPr>
        <w:t>: On-your-own.</w:t>
      </w:r>
    </w:p>
    <w:p w:rsidR="00B727CF" w:rsidRDefault="00B727CF" w:rsidP="00886B09">
      <w:pPr>
        <w:ind w:left="-180" w:firstLine="180"/>
        <w:rPr>
          <w:sz w:val="36"/>
          <w:szCs w:val="36"/>
        </w:rPr>
      </w:pPr>
    </w:p>
    <w:p w:rsidR="00B727CF" w:rsidRDefault="00B727CF" w:rsidP="00886B09">
      <w:pPr>
        <w:ind w:left="-180" w:firstLine="180"/>
        <w:rPr>
          <w:sz w:val="36"/>
          <w:szCs w:val="36"/>
        </w:rPr>
      </w:pPr>
      <w:r>
        <w:rPr>
          <w:sz w:val="36"/>
          <w:szCs w:val="36"/>
        </w:rPr>
        <w:tab/>
      </w:r>
      <w:r>
        <w:rPr>
          <w:sz w:val="36"/>
          <w:szCs w:val="36"/>
          <w:u w:val="single"/>
        </w:rPr>
        <w:t>TUESDAY</w:t>
      </w:r>
      <w:r>
        <w:rPr>
          <w:sz w:val="36"/>
          <w:szCs w:val="36"/>
        </w:rPr>
        <w:t>: Group Dinner, Trattoria Grappolo’s in Santa Ynez. Driving and will depart Lobby at 6:30 pm.</w:t>
      </w:r>
    </w:p>
    <w:p w:rsidR="00B727CF" w:rsidRDefault="00B727CF" w:rsidP="00886B09">
      <w:pPr>
        <w:ind w:left="-180" w:firstLine="180"/>
        <w:rPr>
          <w:sz w:val="36"/>
          <w:szCs w:val="36"/>
        </w:rPr>
      </w:pPr>
    </w:p>
    <w:p w:rsidR="00B727CF" w:rsidRDefault="00B727CF" w:rsidP="00886B09">
      <w:pPr>
        <w:ind w:left="-180" w:firstLine="180"/>
        <w:rPr>
          <w:sz w:val="36"/>
          <w:szCs w:val="36"/>
        </w:rPr>
      </w:pPr>
      <w:r>
        <w:rPr>
          <w:sz w:val="36"/>
          <w:szCs w:val="36"/>
        </w:rPr>
        <w:tab/>
      </w:r>
      <w:r>
        <w:rPr>
          <w:sz w:val="36"/>
          <w:szCs w:val="36"/>
          <w:u w:val="single"/>
        </w:rPr>
        <w:t>WEDNESDAY</w:t>
      </w:r>
      <w:r>
        <w:rPr>
          <w:sz w:val="36"/>
          <w:szCs w:val="36"/>
        </w:rPr>
        <w:t>: On-your-own.</w:t>
      </w:r>
    </w:p>
    <w:p w:rsidR="00B727CF" w:rsidRDefault="00B727CF" w:rsidP="00886B09">
      <w:pPr>
        <w:ind w:left="-180" w:firstLine="180"/>
        <w:rPr>
          <w:sz w:val="36"/>
          <w:szCs w:val="36"/>
        </w:rPr>
      </w:pPr>
    </w:p>
    <w:p w:rsidR="00B727CF" w:rsidRPr="008605DC" w:rsidRDefault="00B727CF" w:rsidP="00886B09">
      <w:pPr>
        <w:ind w:left="-180" w:firstLine="180"/>
        <w:rPr>
          <w:b/>
          <w:bCs/>
          <w:sz w:val="36"/>
          <w:szCs w:val="36"/>
        </w:rPr>
      </w:pPr>
      <w:r>
        <w:rPr>
          <w:sz w:val="36"/>
          <w:szCs w:val="36"/>
        </w:rPr>
        <w:tab/>
      </w:r>
      <w:r>
        <w:rPr>
          <w:sz w:val="36"/>
          <w:szCs w:val="36"/>
          <w:u w:val="single"/>
        </w:rPr>
        <w:t>THURSDAY</w:t>
      </w:r>
      <w:r>
        <w:rPr>
          <w:sz w:val="36"/>
          <w:szCs w:val="36"/>
        </w:rPr>
        <w:t>: Group Dinner, Vineyard House Restaurant, Santa Ynez.  Driving and will depart Lobby at 6:30 pm</w:t>
      </w:r>
      <w:r w:rsidRPr="008605DC">
        <w:rPr>
          <w:b/>
          <w:bCs/>
          <w:sz w:val="36"/>
          <w:szCs w:val="36"/>
        </w:rPr>
        <w:t>. Friday, last day in camp, on your own.</w:t>
      </w:r>
    </w:p>
    <w:p w:rsidR="00B727CF" w:rsidRDefault="00B727CF" w:rsidP="00886B09">
      <w:pPr>
        <w:ind w:left="-180" w:firstLine="180"/>
        <w:rPr>
          <w:sz w:val="36"/>
          <w:szCs w:val="36"/>
        </w:rPr>
      </w:pPr>
    </w:p>
    <w:p w:rsidR="00B727CF" w:rsidRDefault="00B727CF" w:rsidP="007710FC">
      <w:pPr>
        <w:rPr>
          <w:sz w:val="36"/>
          <w:szCs w:val="36"/>
        </w:rPr>
      </w:pPr>
    </w:p>
    <w:p w:rsidR="00B727CF" w:rsidRDefault="00B727CF" w:rsidP="007710FC">
      <w:pPr>
        <w:rPr>
          <w:sz w:val="22"/>
          <w:szCs w:val="22"/>
        </w:rPr>
      </w:pPr>
      <w:r>
        <w:rPr>
          <w:sz w:val="36"/>
          <w:szCs w:val="36"/>
        </w:rPr>
        <w:t xml:space="preserve">Please carefully review the Safety Reminders included in these papers. If you ride alone, tell someone where you’re going, take my cell phone number with you, and </w:t>
      </w:r>
      <w:r>
        <w:rPr>
          <w:sz w:val="44"/>
          <w:szCs w:val="44"/>
        </w:rPr>
        <w:t>PLEASE RIDE SAFELY &amp; OBEY TRAFFIC RULES.</w:t>
      </w:r>
      <w:r>
        <w:rPr>
          <w:sz w:val="22"/>
          <w:szCs w:val="22"/>
        </w:rPr>
        <w:t xml:space="preserve">  We want to see your smiling faces at Happy Hour.</w:t>
      </w:r>
    </w:p>
    <w:p w:rsidR="00B727CF" w:rsidRDefault="00B727CF" w:rsidP="007710FC">
      <w:pPr>
        <w:rPr>
          <w:sz w:val="22"/>
          <w:szCs w:val="22"/>
        </w:rPr>
      </w:pPr>
    </w:p>
    <w:p w:rsidR="00B727CF" w:rsidRDefault="00B727CF" w:rsidP="007710FC">
      <w:pPr>
        <w:rPr>
          <w:sz w:val="36"/>
          <w:szCs w:val="36"/>
        </w:rPr>
      </w:pPr>
    </w:p>
    <w:p w:rsidR="00B727CF" w:rsidRDefault="00B727CF" w:rsidP="007710FC">
      <w:pPr>
        <w:rPr>
          <w:sz w:val="36"/>
          <w:szCs w:val="36"/>
        </w:rPr>
      </w:pPr>
    </w:p>
    <w:p w:rsidR="00B727CF" w:rsidRDefault="00B727CF" w:rsidP="007710FC">
      <w:pPr>
        <w:rPr>
          <w:sz w:val="36"/>
          <w:szCs w:val="36"/>
        </w:rPr>
      </w:pPr>
      <w:r>
        <w:rPr>
          <w:sz w:val="36"/>
          <w:szCs w:val="36"/>
        </w:rPr>
        <w:t xml:space="preserve"> THIS RIDE IS NOT SUPPORTED</w:t>
      </w:r>
      <w:r w:rsidRPr="001365E6">
        <w:rPr>
          <w:sz w:val="36"/>
          <w:szCs w:val="36"/>
        </w:rPr>
        <w:t xml:space="preserve"> </w:t>
      </w:r>
      <w:r>
        <w:rPr>
          <w:sz w:val="36"/>
          <w:szCs w:val="36"/>
        </w:rPr>
        <w:t xml:space="preserve">BY </w:t>
      </w:r>
      <w:r w:rsidRPr="001365E6">
        <w:rPr>
          <w:sz w:val="36"/>
          <w:szCs w:val="36"/>
        </w:rPr>
        <w:t xml:space="preserve">SAG </w:t>
      </w:r>
      <w:r>
        <w:rPr>
          <w:sz w:val="36"/>
          <w:szCs w:val="36"/>
        </w:rPr>
        <w:t xml:space="preserve">VEHICLES, nor are there designated personnel to change flats or perform minor (or major) bike repairs either on the road or back in camp. If you are challenged in the flat repair category, best to ride with someone who can assist with this experience. The local Solvang bike shop is on Mission Drive, a short distance from the Hotel.  It is called Dr J’s. </w:t>
      </w:r>
    </w:p>
    <w:p w:rsidR="00B727CF" w:rsidRDefault="00B727CF" w:rsidP="007710FC">
      <w:pPr>
        <w:rPr>
          <w:sz w:val="36"/>
          <w:szCs w:val="36"/>
        </w:rPr>
      </w:pPr>
    </w:p>
    <w:p w:rsidR="00B727CF" w:rsidRPr="00214D05" w:rsidRDefault="00B727CF" w:rsidP="007710FC">
      <w:pPr>
        <w:rPr>
          <w:sz w:val="36"/>
          <w:szCs w:val="36"/>
          <w:u w:val="single"/>
        </w:rPr>
      </w:pPr>
      <w:r>
        <w:rPr>
          <w:sz w:val="36"/>
          <w:szCs w:val="36"/>
        </w:rPr>
        <w:t xml:space="preserve">The best time to perform a checkup and needed routine maintenance on your bike is before you arrive in Solvang. Extra tubes, chain lubrication and a working bike pump are good items to have available. </w:t>
      </w:r>
      <w:r w:rsidRPr="00214D05">
        <w:rPr>
          <w:sz w:val="36"/>
          <w:szCs w:val="36"/>
          <w:u w:val="single"/>
        </w:rPr>
        <w:t>A rear view mirror is highly recommended.</w:t>
      </w:r>
    </w:p>
    <w:p w:rsidR="00B727CF" w:rsidRDefault="00B727CF" w:rsidP="007710FC">
      <w:pPr>
        <w:rPr>
          <w:sz w:val="36"/>
          <w:szCs w:val="36"/>
        </w:rPr>
      </w:pPr>
    </w:p>
    <w:p w:rsidR="00B727CF" w:rsidRDefault="00B727CF" w:rsidP="007710FC">
      <w:pPr>
        <w:rPr>
          <w:sz w:val="36"/>
          <w:szCs w:val="36"/>
        </w:rPr>
      </w:pPr>
      <w:r>
        <w:rPr>
          <w:sz w:val="36"/>
          <w:szCs w:val="36"/>
        </w:rPr>
        <w:t>HELMETS MUST BE WORN ON THIS RIDE PER BAC RULES.  Not to mention common sense.</w:t>
      </w:r>
    </w:p>
    <w:p w:rsidR="00B727CF" w:rsidRDefault="00B727CF" w:rsidP="007710FC">
      <w:pPr>
        <w:rPr>
          <w:sz w:val="36"/>
          <w:szCs w:val="36"/>
        </w:rPr>
      </w:pPr>
    </w:p>
    <w:p w:rsidR="00B727CF" w:rsidRDefault="00B727CF" w:rsidP="007710FC">
      <w:pPr>
        <w:rPr>
          <w:sz w:val="36"/>
          <w:szCs w:val="36"/>
        </w:rPr>
      </w:pPr>
    </w:p>
    <w:p w:rsidR="00B727CF" w:rsidRDefault="00B727CF" w:rsidP="007710FC">
      <w:pPr>
        <w:rPr>
          <w:sz w:val="36"/>
          <w:szCs w:val="36"/>
        </w:rPr>
      </w:pPr>
      <w:r>
        <w:rPr>
          <w:sz w:val="36"/>
          <w:szCs w:val="36"/>
        </w:rPr>
        <w:t>If you have any questions concerning this ride no matter how inconsequential it (they) may seem to you, please let me know and I will do my best to answer them or get an answer for you. ENJOY THE RIDING AND COMARADARIE !</w:t>
      </w:r>
    </w:p>
    <w:p w:rsidR="00B727CF" w:rsidRDefault="00B727CF" w:rsidP="007710FC">
      <w:pPr>
        <w:rPr>
          <w:sz w:val="36"/>
          <w:szCs w:val="36"/>
        </w:rPr>
      </w:pPr>
    </w:p>
    <w:p w:rsidR="00B727CF" w:rsidRPr="00213538" w:rsidRDefault="00B727CF" w:rsidP="007710FC">
      <w:pPr>
        <w:rPr>
          <w:sz w:val="36"/>
          <w:szCs w:val="36"/>
        </w:rPr>
      </w:pPr>
      <w:r>
        <w:rPr>
          <w:sz w:val="36"/>
          <w:szCs w:val="36"/>
        </w:rPr>
        <w:t>Regards, Gary</w:t>
      </w:r>
    </w:p>
    <w:p w:rsidR="00B727CF" w:rsidRDefault="00B727CF" w:rsidP="007710FC">
      <w:pPr>
        <w:rPr>
          <w:sz w:val="22"/>
          <w:szCs w:val="22"/>
        </w:rPr>
      </w:pPr>
    </w:p>
    <w:p w:rsidR="00B727CF" w:rsidRDefault="00B727CF" w:rsidP="007710FC">
      <w:pPr>
        <w:rPr>
          <w:sz w:val="22"/>
          <w:szCs w:val="22"/>
        </w:rPr>
      </w:pPr>
    </w:p>
    <w:p w:rsidR="00B727CF" w:rsidRDefault="00B727CF" w:rsidP="00CE6C05">
      <w:pPr>
        <w:ind w:left="-180"/>
        <w:rPr>
          <w:sz w:val="22"/>
          <w:szCs w:val="22"/>
        </w:rPr>
      </w:pPr>
    </w:p>
    <w:p w:rsidR="00B727CF" w:rsidRDefault="00B727CF" w:rsidP="00CE6C05">
      <w:pPr>
        <w:ind w:left="-180"/>
        <w:rPr>
          <w:sz w:val="22"/>
          <w:szCs w:val="22"/>
        </w:rPr>
      </w:pPr>
    </w:p>
    <w:p w:rsidR="00B727CF" w:rsidRDefault="00B727CF" w:rsidP="00CE6C05">
      <w:pPr>
        <w:ind w:left="-180"/>
        <w:rPr>
          <w:sz w:val="22"/>
          <w:szCs w:val="22"/>
        </w:rPr>
      </w:pPr>
    </w:p>
    <w:p w:rsidR="00B727CF" w:rsidRDefault="00B727CF" w:rsidP="00CE6C05">
      <w:pPr>
        <w:ind w:left="-180"/>
        <w:rPr>
          <w:sz w:val="22"/>
          <w:szCs w:val="22"/>
        </w:rPr>
      </w:pPr>
    </w:p>
    <w:p w:rsidR="00B727CF" w:rsidRDefault="00B727CF" w:rsidP="00CE6C05">
      <w:pPr>
        <w:ind w:left="-180"/>
        <w:rPr>
          <w:sz w:val="22"/>
          <w:szCs w:val="22"/>
        </w:rPr>
      </w:pPr>
    </w:p>
    <w:p w:rsidR="00B727CF" w:rsidRPr="003E5A3D" w:rsidRDefault="00B727CF" w:rsidP="00CE6C05">
      <w:pPr>
        <w:ind w:left="-180"/>
        <w:rPr>
          <w:sz w:val="22"/>
          <w:szCs w:val="22"/>
        </w:rPr>
      </w:pPr>
    </w:p>
    <w:p w:rsidR="00B727CF" w:rsidRDefault="00B727CF" w:rsidP="00886B09">
      <w:pPr>
        <w:ind w:left="-180" w:firstLine="180"/>
        <w:rPr>
          <w:sz w:val="36"/>
          <w:szCs w:val="36"/>
        </w:rPr>
      </w:pPr>
    </w:p>
    <w:p w:rsidR="00B727CF" w:rsidRDefault="00B727CF" w:rsidP="00886B09">
      <w:pPr>
        <w:ind w:left="-180" w:firstLine="900"/>
        <w:rPr>
          <w:sz w:val="36"/>
          <w:szCs w:val="36"/>
        </w:rPr>
      </w:pPr>
    </w:p>
    <w:p w:rsidR="00B727CF" w:rsidRPr="00886B09" w:rsidRDefault="00B727CF" w:rsidP="00886B09">
      <w:pPr>
        <w:ind w:left="-810"/>
        <w:rPr>
          <w:sz w:val="36"/>
          <w:szCs w:val="36"/>
        </w:rPr>
      </w:pPr>
    </w:p>
    <w:p w:rsidR="00B727CF" w:rsidRPr="00886B09" w:rsidRDefault="00B727CF">
      <w:pPr>
        <w:rPr>
          <w:sz w:val="36"/>
          <w:szCs w:val="36"/>
        </w:rPr>
      </w:pPr>
    </w:p>
    <w:p w:rsidR="00B727CF" w:rsidRPr="00886B09" w:rsidRDefault="00B727CF">
      <w:pPr>
        <w:rPr>
          <w:sz w:val="36"/>
          <w:szCs w:val="36"/>
        </w:rPr>
      </w:pPr>
    </w:p>
    <w:p w:rsidR="00B727CF" w:rsidRPr="00886B09" w:rsidRDefault="00B727CF">
      <w:pPr>
        <w:rPr>
          <w:sz w:val="36"/>
          <w:szCs w:val="36"/>
        </w:rPr>
      </w:pPr>
    </w:p>
    <w:p w:rsidR="00B727CF" w:rsidRDefault="00B727CF"/>
    <w:sectPr w:rsidR="00B727CF" w:rsidSect="00300756">
      <w:pgSz w:w="12240" w:h="15840"/>
      <w:pgMar w:top="360" w:right="153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B09"/>
    <w:rsid w:val="000909AF"/>
    <w:rsid w:val="001365E6"/>
    <w:rsid w:val="0019106D"/>
    <w:rsid w:val="00213538"/>
    <w:rsid w:val="00214D05"/>
    <w:rsid w:val="00300756"/>
    <w:rsid w:val="00394816"/>
    <w:rsid w:val="003B4AAA"/>
    <w:rsid w:val="003D6C74"/>
    <w:rsid w:val="003E5A3D"/>
    <w:rsid w:val="00415BB4"/>
    <w:rsid w:val="0050060A"/>
    <w:rsid w:val="00544FEF"/>
    <w:rsid w:val="007127F0"/>
    <w:rsid w:val="00754984"/>
    <w:rsid w:val="007710FC"/>
    <w:rsid w:val="007E064F"/>
    <w:rsid w:val="008605DC"/>
    <w:rsid w:val="00886B09"/>
    <w:rsid w:val="008F3C18"/>
    <w:rsid w:val="00AB3ACC"/>
    <w:rsid w:val="00B727CF"/>
    <w:rsid w:val="00CE6C05"/>
    <w:rsid w:val="00F96D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09"/>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6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09"/>
    <w:rPr>
      <w:rFonts w:ascii="Lucida Grande" w:eastAsia="SimSun" w:hAnsi="Lucida Grande" w:cs="Lucida Grande"/>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378</Words>
  <Characters>2158</Characters>
  <Application>Microsoft Office Outlook</Application>
  <DocSecurity>0</DocSecurity>
  <Lines>0</Lines>
  <Paragraphs>0</Paragraphs>
  <ScaleCrop>false</ScaleCrop>
  <Company>Sandyland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Adventure Club</dc:title>
  <dc:subject/>
  <dc:creator>Gary Johnson</dc:creator>
  <cp:keywords/>
  <dc:description/>
  <cp:lastModifiedBy>Preferred Customer</cp:lastModifiedBy>
  <cp:revision>2</cp:revision>
  <cp:lastPrinted>2012-01-19T23:31:00Z</cp:lastPrinted>
  <dcterms:created xsi:type="dcterms:W3CDTF">2012-01-21T18:00:00Z</dcterms:created>
  <dcterms:modified xsi:type="dcterms:W3CDTF">2012-01-21T18:00:00Z</dcterms:modified>
</cp:coreProperties>
</file>